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BD0" w14:textId="77777777" w:rsidR="0026458D" w:rsidRPr="0026458D" w:rsidRDefault="0026458D" w:rsidP="0026458D">
      <w:pPr>
        <w:pStyle w:val="Otsikko"/>
      </w:pPr>
      <w:r w:rsidRPr="0026458D">
        <w:t>Ytimekäs ja lukemaan houkutteleva tiedotettavan aiheen otsikko</w:t>
      </w:r>
    </w:p>
    <w:p w14:paraId="3607A92A" w14:textId="77777777" w:rsidR="00BA1D5C" w:rsidRPr="0026458D" w:rsidRDefault="0026458D" w:rsidP="0026458D">
      <w:pPr>
        <w:rPr>
          <w:rStyle w:val="Otsikko6Char"/>
          <w:rFonts w:eastAsiaTheme="minorEastAsia"/>
        </w:rPr>
      </w:pPr>
      <w:r w:rsidRPr="0026458D">
        <w:rPr>
          <w:rStyle w:val="Otsikko2Char"/>
        </w:rPr>
        <w:t>Ingressi: Tiivistä tähän asia, joka johdattaa lukijan aiheeseen. Pohdi, millainen lähestymistapa taloyhtiön asukkaita voisi kiinnostaa ja kirjoita sen mukaan ingressi houkuttelevaksi.</w:t>
      </w:r>
      <w:r w:rsidRPr="0026458D">
        <w:rPr>
          <w:rStyle w:val="Otsikko2Char"/>
        </w:rPr>
        <w:br/>
      </w:r>
      <w:r w:rsidRPr="0026458D">
        <w:br/>
      </w:r>
      <w:r w:rsidRPr="0026458D">
        <w:rPr>
          <w:rStyle w:val="Otsikko6Char"/>
          <w:rFonts w:eastAsiaTheme="minorEastAsia"/>
        </w:rPr>
        <w:t>Kerro tässä tarkemmin, mistä on kyse:</w:t>
      </w:r>
    </w:p>
    <w:p w14:paraId="5EF1787D" w14:textId="77777777" w:rsidR="00BA1D5C" w:rsidRPr="00BA1D5C" w:rsidRDefault="00BA1D5C" w:rsidP="00BA1D5C">
      <w:pPr>
        <w:pStyle w:val="Luettelokappale"/>
      </w:pPr>
      <w:r w:rsidRPr="00BA1D5C">
        <w:t xml:space="preserve">Miten ja mihin asia vaikuttaa? </w:t>
      </w:r>
    </w:p>
    <w:p w14:paraId="70A83125" w14:textId="77777777" w:rsidR="00BA1D5C" w:rsidRPr="00BA1D5C" w:rsidRDefault="00BA1D5C" w:rsidP="00BA1D5C">
      <w:pPr>
        <w:pStyle w:val="Luettelokappale"/>
      </w:pPr>
      <w:r w:rsidRPr="00BA1D5C">
        <w:t>Miksi asia on tärkeä?</w:t>
      </w:r>
    </w:p>
    <w:p w14:paraId="7F723B32" w14:textId="77777777" w:rsidR="00BA1D5C" w:rsidRPr="00BA1D5C" w:rsidRDefault="00BA1D5C" w:rsidP="00BA1D5C">
      <w:pPr>
        <w:pStyle w:val="Luettelokappale"/>
      </w:pPr>
      <w:r w:rsidRPr="00BA1D5C">
        <w:t>Keitä asia koskettaa ja millä tavalla?</w:t>
      </w:r>
    </w:p>
    <w:p w14:paraId="5C55D696" w14:textId="77777777" w:rsidR="00BA1D5C" w:rsidRPr="00BA1D5C" w:rsidRDefault="00BA1D5C" w:rsidP="00BA1D5C">
      <w:pPr>
        <w:pStyle w:val="Luettelokappale"/>
      </w:pPr>
      <w:r w:rsidRPr="00BA1D5C">
        <w:t>Onko asiassa aikataulu, josta on syytä olla tietoinen?</w:t>
      </w:r>
    </w:p>
    <w:p w14:paraId="64162835" w14:textId="77777777" w:rsidR="00BA1D5C" w:rsidRPr="00BA1D5C" w:rsidRDefault="00BA1D5C" w:rsidP="00BA1D5C">
      <w:pPr>
        <w:pStyle w:val="Luettelokappale"/>
      </w:pPr>
      <w:r w:rsidRPr="00BA1D5C">
        <w:t>Mihin mennessä asiaan pitää reagoida, jos se on tarpeellista?</w:t>
      </w:r>
    </w:p>
    <w:p w14:paraId="411172CA" w14:textId="77777777" w:rsidR="00BA1D5C" w:rsidRDefault="00BA1D5C" w:rsidP="00BA1D5C">
      <w:pPr>
        <w:pStyle w:val="Luettelokappale"/>
      </w:pPr>
      <w:r w:rsidRPr="00BA1D5C">
        <w:t>Mitä toimintaa asia vaatii?</w:t>
      </w:r>
    </w:p>
    <w:p w14:paraId="556D7AAF" w14:textId="77777777" w:rsidR="00BA1D5C" w:rsidRDefault="00BA1D5C" w:rsidP="00BA1D5C"/>
    <w:p w14:paraId="64087A77" w14:textId="77777777" w:rsidR="00BA1D5C" w:rsidRPr="00BA1D5C" w:rsidRDefault="00BA1D5C" w:rsidP="00BA1D5C">
      <w:r w:rsidRPr="00BA1D5C">
        <w:t>Ohjeita tiedotteen tekoon:</w:t>
      </w:r>
    </w:p>
    <w:p w14:paraId="344F20D7" w14:textId="77777777" w:rsidR="00BA1D5C" w:rsidRPr="00BA1D5C" w:rsidRDefault="00BA1D5C" w:rsidP="00BA1D5C">
      <w:pPr>
        <w:pStyle w:val="Luettelokappale"/>
        <w:rPr>
          <w:rFonts w:eastAsiaTheme="minorEastAsia"/>
        </w:rPr>
      </w:pPr>
      <w:r w:rsidRPr="00BA1D5C">
        <w:rPr>
          <w:rFonts w:eastAsia="Calibri"/>
        </w:rPr>
        <w:t xml:space="preserve">Pyri kertomaan tärkein asia ensin. </w:t>
      </w:r>
    </w:p>
    <w:p w14:paraId="5AABAA60" w14:textId="77777777" w:rsidR="00BA1D5C" w:rsidRPr="00BA1D5C" w:rsidRDefault="00BA1D5C" w:rsidP="00BA1D5C">
      <w:pPr>
        <w:pStyle w:val="Luettelokappale"/>
      </w:pPr>
      <w:r w:rsidRPr="00BA1D5C">
        <w:rPr>
          <w:rFonts w:eastAsia="Calibri"/>
        </w:rPr>
        <w:t xml:space="preserve">Jos mahdollista, pysy kussakin tiedotteessa vain yhdessä aihepiirissä. </w:t>
      </w:r>
    </w:p>
    <w:p w14:paraId="06B40FA7" w14:textId="77777777" w:rsidR="00BA1D5C" w:rsidRPr="00BA1D5C" w:rsidRDefault="00BA1D5C" w:rsidP="00BA1D5C">
      <w:pPr>
        <w:pStyle w:val="Luettelokappale"/>
      </w:pPr>
      <w:r w:rsidRPr="00BA1D5C">
        <w:rPr>
          <w:rFonts w:eastAsia="Calibri"/>
        </w:rPr>
        <w:t>Viesti mieluummin useasti ja lyhyesti kuin pitkällä ja monimutkaisella viestillä.</w:t>
      </w:r>
    </w:p>
    <w:p w14:paraId="44C926ED" w14:textId="77777777" w:rsidR="00BA1D5C" w:rsidRPr="00BA1D5C" w:rsidRDefault="00BA1D5C" w:rsidP="00BA1D5C">
      <w:pPr>
        <w:pStyle w:val="Luettelokappale"/>
      </w:pPr>
      <w:r w:rsidRPr="00BA1D5C">
        <w:rPr>
          <w:rFonts w:eastAsia="Calibri"/>
        </w:rPr>
        <w:t>Kirjoita tarpeeksi suurella kirjasinkoolla, jotta kaikkien on helppo lukea tekstiä.</w:t>
      </w:r>
    </w:p>
    <w:p w14:paraId="73E720D8" w14:textId="77777777" w:rsidR="00C5479F" w:rsidRPr="00DA293B" w:rsidRDefault="00BA1D5C" w:rsidP="007B07D3">
      <w:pPr>
        <w:pStyle w:val="Luettelokappale"/>
      </w:pPr>
      <w:r w:rsidRPr="00BA1D5C">
        <w:rPr>
          <w:rFonts w:eastAsia="Calibri"/>
        </w:rPr>
        <w:t>Korosta tarvittaessa tärkeimmät kohdat alleviivaamalla tai tekstin lihavoinnilla.</w:t>
      </w:r>
    </w:p>
    <w:p w14:paraId="04E3FB01" w14:textId="77777777" w:rsidR="00C5479F" w:rsidRDefault="00C5479F" w:rsidP="00DA293B"/>
    <w:p w14:paraId="392104A5" w14:textId="77777777" w:rsidR="00837222" w:rsidRPr="00026EE3" w:rsidRDefault="00BA1D5C" w:rsidP="00026EE3">
      <w:r>
        <w:t xml:space="preserve">Kerro, keneltä saa </w:t>
      </w:r>
      <w:r w:rsidR="00C5479F" w:rsidRPr="00026EE3">
        <w:t>lisätietoa</w:t>
      </w:r>
      <w:r>
        <w:t>:</w:t>
      </w:r>
    </w:p>
    <w:p w14:paraId="42BBF905" w14:textId="77777777" w:rsidR="00783033" w:rsidRDefault="00BA1D5C" w:rsidP="00026EE3">
      <w:pPr>
        <w:rPr>
          <w:rStyle w:val="Hienovarainenkorostus"/>
          <w:color w:val="0D4F58"/>
        </w:rPr>
      </w:pPr>
      <w:r>
        <w:rPr>
          <w:rStyle w:val="Hienovarainenkorostus"/>
          <w:color w:val="0D4F58"/>
        </w:rPr>
        <w:t>Lisää y</w:t>
      </w:r>
      <w:r w:rsidR="00026EE3" w:rsidRPr="00026EE3">
        <w:rPr>
          <w:rStyle w:val="Hienovarainenkorostus"/>
          <w:color w:val="0D4F58"/>
        </w:rPr>
        <w:t>hteystiedot:</w:t>
      </w:r>
    </w:p>
    <w:p w14:paraId="404D0ECE" w14:textId="77777777" w:rsidR="00BA1D5C" w:rsidRPr="00BA1D5C" w:rsidRDefault="00BA1D5C" w:rsidP="00BA1D5C">
      <w:r>
        <w:br/>
      </w:r>
      <w:r w:rsidRPr="00BA1D5C">
        <w:rPr>
          <w:rStyle w:val="Hienovarainenkorostus"/>
        </w:rPr>
        <w:t>Nimi,</w:t>
      </w:r>
      <w:r>
        <w:t xml:space="preserve"> </w:t>
      </w:r>
      <w:r w:rsidRPr="00BA1D5C">
        <w:t>puh. XXXXXX</w:t>
      </w:r>
    </w:p>
    <w:sectPr w:rsidR="00BA1D5C" w:rsidRPr="00BA1D5C" w:rsidSect="00783033">
      <w:headerReference w:type="default" r:id="rId12"/>
      <w:footerReference w:type="default" r:id="rId13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6A05" w14:textId="77777777" w:rsidR="001300E2" w:rsidRDefault="001300E2" w:rsidP="00DA293B">
      <w:r>
        <w:separator/>
      </w:r>
    </w:p>
  </w:endnote>
  <w:endnote w:type="continuationSeparator" w:id="0">
    <w:p w14:paraId="4655D3CC" w14:textId="77777777" w:rsidR="001300E2" w:rsidRDefault="001300E2" w:rsidP="00DA293B">
      <w:r>
        <w:continuationSeparator/>
      </w:r>
    </w:p>
  </w:endnote>
  <w:endnote w:type="continuationNotice" w:id="1">
    <w:p w14:paraId="703937FB" w14:textId="77777777" w:rsidR="001300E2" w:rsidRDefault="001300E2" w:rsidP="00DA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01B6CC" w14:paraId="7591333B" w14:textId="77777777" w:rsidTr="0501B6CC">
      <w:tc>
        <w:tcPr>
          <w:tcW w:w="3005" w:type="dxa"/>
        </w:tcPr>
        <w:p w14:paraId="0D57B488" w14:textId="77777777" w:rsidR="0501B6CC" w:rsidRDefault="0501B6CC" w:rsidP="007B07D3">
          <w:pPr>
            <w:pStyle w:val="Yltunniste"/>
          </w:pPr>
        </w:p>
      </w:tc>
      <w:tc>
        <w:tcPr>
          <w:tcW w:w="3005" w:type="dxa"/>
        </w:tcPr>
        <w:p w14:paraId="78B58E3C" w14:textId="77777777" w:rsidR="0501B6CC" w:rsidRDefault="0501B6CC" w:rsidP="007B07D3">
          <w:pPr>
            <w:pStyle w:val="Yltunniste"/>
          </w:pPr>
        </w:p>
      </w:tc>
      <w:tc>
        <w:tcPr>
          <w:tcW w:w="3005" w:type="dxa"/>
        </w:tcPr>
        <w:p w14:paraId="681E82EA" w14:textId="77777777" w:rsidR="0501B6CC" w:rsidRDefault="0501B6CC" w:rsidP="007B07D3">
          <w:pPr>
            <w:pStyle w:val="Yltunniste"/>
          </w:pPr>
        </w:p>
      </w:tc>
    </w:tr>
  </w:tbl>
  <w:p w14:paraId="5E6751AC" w14:textId="77777777" w:rsidR="0501B6CC" w:rsidRDefault="0501B6CC" w:rsidP="007B07D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136" w14:textId="77777777" w:rsidR="001300E2" w:rsidRDefault="001300E2" w:rsidP="00DA293B">
      <w:r>
        <w:separator/>
      </w:r>
    </w:p>
  </w:footnote>
  <w:footnote w:type="continuationSeparator" w:id="0">
    <w:p w14:paraId="6B63DE2F" w14:textId="77777777" w:rsidR="001300E2" w:rsidRDefault="001300E2" w:rsidP="00DA293B">
      <w:r>
        <w:continuationSeparator/>
      </w:r>
    </w:p>
  </w:footnote>
  <w:footnote w:type="continuationNotice" w:id="1">
    <w:p w14:paraId="18C6C8C0" w14:textId="77777777" w:rsidR="001300E2" w:rsidRDefault="001300E2" w:rsidP="00DA2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D526" w14:textId="77777777" w:rsidR="00D3544E" w:rsidRPr="007B07D3" w:rsidRDefault="001300E2" w:rsidP="007B07D3">
    <w:pPr>
      <w:pStyle w:val="Yltunniste"/>
    </w:pPr>
    <w:sdt>
      <w:sdtPr>
        <w:alias w:val="Otsikko"/>
        <w:tag w:val=""/>
        <w:id w:val="6647560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610E" w:rsidRPr="007B07D3">
          <w:t>TALOYHTIÖTIEDOTE</w:t>
        </w:r>
      </w:sdtContent>
    </w:sdt>
    <w:r w:rsidR="00D3544E" w:rsidRPr="007B07D3">
      <w:br/>
    </w:r>
    <w:r w:rsidR="00D3544E" w:rsidRPr="007B07D3">
      <w:rPr>
        <w:rStyle w:val="Otsikko4Char"/>
      </w:rPr>
      <w:fldChar w:fldCharType="begin"/>
    </w:r>
    <w:r w:rsidR="00D3544E" w:rsidRPr="007B07D3">
      <w:rPr>
        <w:rStyle w:val="Otsikko4Char"/>
      </w:rPr>
      <w:instrText xml:space="preserve"> DATE  \* MERGEFORMAT </w:instrText>
    </w:r>
    <w:r w:rsidR="00D3544E" w:rsidRPr="007B07D3">
      <w:rPr>
        <w:rStyle w:val="Otsikko4Char"/>
      </w:rPr>
      <w:fldChar w:fldCharType="separate"/>
    </w:r>
    <w:r w:rsidR="006D1A2D">
      <w:rPr>
        <w:rStyle w:val="Otsikko4Char"/>
        <w:noProof/>
      </w:rPr>
      <w:t>23.8.2022</w:t>
    </w:r>
    <w:r w:rsidR="00D3544E" w:rsidRPr="007B07D3">
      <w:rPr>
        <w:rStyle w:val="Otsikko4Char"/>
      </w:rPr>
      <w:fldChar w:fldCharType="end"/>
    </w:r>
    <w:r w:rsidR="00D3544E" w:rsidRPr="007B07D3">
      <w:rPr>
        <w:rStyle w:val="Otsikko4Char"/>
      </w:rPr>
      <w:t xml:space="preserve"> </w:t>
    </w:r>
    <w:r w:rsidR="0014620F">
      <w:rPr>
        <w:rStyle w:val="Otsikko4Char"/>
      </w:rPr>
      <w:t>| Taloyhtiön nimi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981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85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521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AA8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4B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0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8B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A9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22B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6C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E39F1"/>
    <w:multiLevelType w:val="hybridMultilevel"/>
    <w:tmpl w:val="FFFFFFFF"/>
    <w:lvl w:ilvl="0" w:tplc="1A0C93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8D08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B204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E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8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23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5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1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7AE3"/>
    <w:multiLevelType w:val="multilevel"/>
    <w:tmpl w:val="9D0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4B3240"/>
    <w:multiLevelType w:val="hybridMultilevel"/>
    <w:tmpl w:val="D988BB64"/>
    <w:lvl w:ilvl="0" w:tplc="9F78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00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99C2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9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1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8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E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E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48C0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249D0"/>
    <w:multiLevelType w:val="multilevel"/>
    <w:tmpl w:val="EFF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822A76"/>
    <w:multiLevelType w:val="hybridMultilevel"/>
    <w:tmpl w:val="718C7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E69AE"/>
    <w:multiLevelType w:val="multilevel"/>
    <w:tmpl w:val="281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821334"/>
    <w:multiLevelType w:val="hybridMultilevel"/>
    <w:tmpl w:val="C53AFEE0"/>
    <w:lvl w:ilvl="0" w:tplc="6FBE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37E3"/>
    <w:multiLevelType w:val="hybridMultilevel"/>
    <w:tmpl w:val="521095BE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65B8"/>
    <w:multiLevelType w:val="hybridMultilevel"/>
    <w:tmpl w:val="1D14FC74"/>
    <w:lvl w:ilvl="0" w:tplc="61A8FB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2C48"/>
    <w:multiLevelType w:val="hybridMultilevel"/>
    <w:tmpl w:val="1632F958"/>
    <w:lvl w:ilvl="0" w:tplc="3FF4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23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4E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E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6C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5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E0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647E0"/>
    <w:multiLevelType w:val="hybridMultilevel"/>
    <w:tmpl w:val="2818A28E"/>
    <w:lvl w:ilvl="0" w:tplc="C458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C9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E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6D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972C9"/>
    <w:multiLevelType w:val="multilevel"/>
    <w:tmpl w:val="CFAEE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55AC"/>
    <w:multiLevelType w:val="hybridMultilevel"/>
    <w:tmpl w:val="D8D60568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4EE9"/>
    <w:multiLevelType w:val="hybridMultilevel"/>
    <w:tmpl w:val="FE4C2D84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D3D7C"/>
    <w:multiLevelType w:val="hybridMultilevel"/>
    <w:tmpl w:val="DDE0810E"/>
    <w:lvl w:ilvl="0" w:tplc="E25472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F4B4A"/>
    <w:multiLevelType w:val="hybridMultilevel"/>
    <w:tmpl w:val="85E074F2"/>
    <w:lvl w:ilvl="0" w:tplc="1D802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BE2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B41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9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4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63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E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0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24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97AA1"/>
    <w:multiLevelType w:val="multilevel"/>
    <w:tmpl w:val="720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6E0B5C"/>
    <w:multiLevelType w:val="hybridMultilevel"/>
    <w:tmpl w:val="BC6AA374"/>
    <w:lvl w:ilvl="0" w:tplc="30C8EBA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C2A1F"/>
    <w:multiLevelType w:val="hybridMultilevel"/>
    <w:tmpl w:val="ACE2D67E"/>
    <w:lvl w:ilvl="0" w:tplc="A8068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D010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430C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C89D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A80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6CBC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2611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F612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6CEF2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6E7F98"/>
    <w:multiLevelType w:val="hybridMultilevel"/>
    <w:tmpl w:val="FFFFFFFF"/>
    <w:lvl w:ilvl="0" w:tplc="789694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68D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2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9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5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8C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4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66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29"/>
  </w:num>
  <w:num w:numId="5">
    <w:abstractNumId w:val="19"/>
  </w:num>
  <w:num w:numId="6">
    <w:abstractNumId w:val="24"/>
  </w:num>
  <w:num w:numId="7">
    <w:abstractNumId w:val="14"/>
  </w:num>
  <w:num w:numId="8">
    <w:abstractNumId w:val="11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6"/>
  </w:num>
  <w:num w:numId="21">
    <w:abstractNumId w:val="15"/>
  </w:num>
  <w:num w:numId="22">
    <w:abstractNumId w:val="13"/>
  </w:num>
  <w:num w:numId="23">
    <w:abstractNumId w:val="26"/>
  </w:num>
  <w:num w:numId="24">
    <w:abstractNumId w:val="21"/>
  </w:num>
  <w:num w:numId="25">
    <w:abstractNumId w:val="23"/>
  </w:num>
  <w:num w:numId="26">
    <w:abstractNumId w:val="22"/>
  </w:num>
  <w:num w:numId="27">
    <w:abstractNumId w:val="27"/>
  </w:num>
  <w:num w:numId="28">
    <w:abstractNumId w:val="12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2D"/>
    <w:rsid w:val="00002048"/>
    <w:rsid w:val="00026EE3"/>
    <w:rsid w:val="00027673"/>
    <w:rsid w:val="00044740"/>
    <w:rsid w:val="00056806"/>
    <w:rsid w:val="00092230"/>
    <w:rsid w:val="000F0CB3"/>
    <w:rsid w:val="001300E2"/>
    <w:rsid w:val="0014620F"/>
    <w:rsid w:val="001E1254"/>
    <w:rsid w:val="002003B1"/>
    <w:rsid w:val="00221E87"/>
    <w:rsid w:val="002328FD"/>
    <w:rsid w:val="0026458D"/>
    <w:rsid w:val="00340D66"/>
    <w:rsid w:val="003F09DA"/>
    <w:rsid w:val="00433DCD"/>
    <w:rsid w:val="0045654E"/>
    <w:rsid w:val="004A7A3A"/>
    <w:rsid w:val="004C725D"/>
    <w:rsid w:val="005858ED"/>
    <w:rsid w:val="005A4D70"/>
    <w:rsid w:val="005B5931"/>
    <w:rsid w:val="005C1B0F"/>
    <w:rsid w:val="005D18C7"/>
    <w:rsid w:val="006A2888"/>
    <w:rsid w:val="006D1A2D"/>
    <w:rsid w:val="007406C5"/>
    <w:rsid w:val="00776EDA"/>
    <w:rsid w:val="00783033"/>
    <w:rsid w:val="007833F9"/>
    <w:rsid w:val="00794975"/>
    <w:rsid w:val="007A4BEE"/>
    <w:rsid w:val="007A5F63"/>
    <w:rsid w:val="007B07D3"/>
    <w:rsid w:val="00801E64"/>
    <w:rsid w:val="008174B3"/>
    <w:rsid w:val="00825E0E"/>
    <w:rsid w:val="00837222"/>
    <w:rsid w:val="00844596"/>
    <w:rsid w:val="00846259"/>
    <w:rsid w:val="008A7B46"/>
    <w:rsid w:val="008B0AD6"/>
    <w:rsid w:val="008B5282"/>
    <w:rsid w:val="00930804"/>
    <w:rsid w:val="009920DD"/>
    <w:rsid w:val="009B54BC"/>
    <w:rsid w:val="009E08DA"/>
    <w:rsid w:val="009E7AD9"/>
    <w:rsid w:val="00A04DF8"/>
    <w:rsid w:val="00A0654C"/>
    <w:rsid w:val="00A068FE"/>
    <w:rsid w:val="00A1592F"/>
    <w:rsid w:val="00A26905"/>
    <w:rsid w:val="00A50410"/>
    <w:rsid w:val="00AE5425"/>
    <w:rsid w:val="00B0610E"/>
    <w:rsid w:val="00B07A0A"/>
    <w:rsid w:val="00B2758B"/>
    <w:rsid w:val="00B415E9"/>
    <w:rsid w:val="00B45A11"/>
    <w:rsid w:val="00B975BF"/>
    <w:rsid w:val="00BA1D5C"/>
    <w:rsid w:val="00C05E91"/>
    <w:rsid w:val="00C1489F"/>
    <w:rsid w:val="00C5479F"/>
    <w:rsid w:val="00CB7987"/>
    <w:rsid w:val="00CE3B4D"/>
    <w:rsid w:val="00CF6DC0"/>
    <w:rsid w:val="00D3544E"/>
    <w:rsid w:val="00D52993"/>
    <w:rsid w:val="00D901C8"/>
    <w:rsid w:val="00D92903"/>
    <w:rsid w:val="00D971E4"/>
    <w:rsid w:val="00DA293B"/>
    <w:rsid w:val="00DE6A92"/>
    <w:rsid w:val="00E006F5"/>
    <w:rsid w:val="00E34380"/>
    <w:rsid w:val="00EC5359"/>
    <w:rsid w:val="00EF7A7E"/>
    <w:rsid w:val="00F62954"/>
    <w:rsid w:val="0501B6CC"/>
    <w:rsid w:val="1D483F38"/>
    <w:rsid w:val="404A499C"/>
    <w:rsid w:val="516A58C6"/>
    <w:rsid w:val="56D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33C57"/>
  <w15:chartTrackingRefBased/>
  <w15:docId w15:val="{62BA22DB-9964-458E-9BE2-0DE450FC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293B"/>
    <w:pPr>
      <w:spacing w:line="276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01E64"/>
    <w:pPr>
      <w:keepNext/>
      <w:keepLines/>
      <w:spacing w:before="600" w:after="240"/>
      <w:outlineLvl w:val="0"/>
    </w:pPr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5858ED"/>
    <w:pPr>
      <w:spacing w:after="480"/>
      <w:outlineLvl w:val="1"/>
    </w:pPr>
    <w:rPr>
      <w:rFonts w:ascii="Montserrat Medium" w:hAnsi="Montserrat Medium"/>
      <w:color w:val="0D4F58"/>
      <w:sz w:val="32"/>
      <w:szCs w:val="24"/>
    </w:rPr>
  </w:style>
  <w:style w:type="paragraph" w:styleId="Otsikko3">
    <w:name w:val="heading 3"/>
    <w:basedOn w:val="Yltunniste"/>
    <w:next w:val="Normaali"/>
    <w:link w:val="Otsikko3Char"/>
    <w:uiPriority w:val="9"/>
    <w:unhideWhenUsed/>
    <w:qFormat/>
    <w:rsid w:val="001E1254"/>
    <w:pPr>
      <w:outlineLvl w:val="2"/>
    </w:pPr>
  </w:style>
  <w:style w:type="paragraph" w:styleId="Otsikko4">
    <w:name w:val="heading 4"/>
    <w:aliases w:val="Lähde"/>
    <w:basedOn w:val="Yltunniste"/>
    <w:next w:val="Normaali"/>
    <w:link w:val="Otsikko4Char"/>
    <w:autoRedefine/>
    <w:uiPriority w:val="9"/>
    <w:unhideWhenUsed/>
    <w:qFormat/>
    <w:rsid w:val="007B07D3"/>
    <w:pPr>
      <w:outlineLvl w:val="3"/>
    </w:pPr>
  </w:style>
  <w:style w:type="paragraph" w:styleId="Otsikko5">
    <w:name w:val="heading 5"/>
    <w:basedOn w:val="Otsikko3"/>
    <w:next w:val="Normaali"/>
    <w:link w:val="Otsikko5Char"/>
    <w:uiPriority w:val="9"/>
    <w:unhideWhenUsed/>
    <w:qFormat/>
    <w:rsid w:val="00CF6DC0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027673"/>
    <w:pPr>
      <w:keepNext/>
      <w:keepLines/>
      <w:spacing w:after="240"/>
      <w:outlineLvl w:val="5"/>
    </w:pPr>
    <w:rPr>
      <w:rFonts w:ascii="Montserrat SemiBold" w:eastAsia="Times New Roman" w:hAnsi="Montserrat SemiBold" w:cstheme="majorBidi"/>
      <w:b/>
      <w:bCs/>
      <w:color w:val="E98000"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A1D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1E64"/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027673"/>
    <w:pPr>
      <w:numPr>
        <w:numId w:val="27"/>
      </w:numPr>
    </w:pPr>
    <w:rPr>
      <w:rFonts w:eastAsia="Times New Roman"/>
      <w:lang w:eastAsia="fi-FI"/>
    </w:rPr>
  </w:style>
  <w:style w:type="paragraph" w:styleId="Otsikko">
    <w:name w:val="Title"/>
    <w:next w:val="Otsikko2"/>
    <w:link w:val="OtsikkoChar"/>
    <w:autoRedefine/>
    <w:uiPriority w:val="10"/>
    <w:qFormat/>
    <w:rsid w:val="00BA1D5C"/>
    <w:pPr>
      <w:spacing w:before="100" w:beforeAutospacing="1" w:after="400" w:line="240" w:lineRule="auto"/>
      <w:contextualSpacing/>
    </w:pPr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A1D5C"/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styleId="Hyperlinkki">
    <w:name w:val="Hyperlink"/>
    <w:uiPriority w:val="99"/>
    <w:unhideWhenUsed/>
    <w:rsid w:val="00E006F5"/>
    <w:rPr>
      <w:rFonts w:ascii="Montserrat SemiBold" w:hAnsi="Montserrat SemiBold"/>
      <w:b/>
      <w:bCs/>
      <w:color w:val="E9800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B07D3"/>
    <w:pPr>
      <w:tabs>
        <w:tab w:val="center" w:pos="4513"/>
        <w:tab w:val="right" w:pos="9026"/>
      </w:tabs>
      <w:spacing w:after="0"/>
    </w:pPr>
    <w:rPr>
      <w:rFonts w:ascii="Montserrat Medium" w:hAnsi="Montserrat Medium"/>
      <w:color w:val="0D4F58"/>
      <w:sz w:val="15"/>
      <w:szCs w:val="15"/>
    </w:rPr>
  </w:style>
  <w:style w:type="character" w:customStyle="1" w:styleId="YltunnisteChar">
    <w:name w:val="Ylätunniste Char"/>
    <w:basedOn w:val="Kappaleenoletusfontti"/>
    <w:link w:val="Yltunniste"/>
    <w:uiPriority w:val="99"/>
    <w:rsid w:val="007B07D3"/>
    <w:rPr>
      <w:rFonts w:ascii="Montserrat Medium" w:eastAsiaTheme="minorEastAsia" w:hAnsi="Montserrat Medium"/>
      <w:color w:val="0D4F58"/>
      <w:sz w:val="15"/>
      <w:szCs w:val="15"/>
    </w:rPr>
  </w:style>
  <w:style w:type="paragraph" w:styleId="Alatunniste">
    <w:name w:val="footer"/>
    <w:basedOn w:val="Yltunniste"/>
    <w:link w:val="AlatunnisteChar"/>
    <w:uiPriority w:val="99"/>
    <w:unhideWhenUsed/>
    <w:rsid w:val="00794975"/>
    <w:rPr>
      <w:rFonts w:ascii="Montserrat" w:hAnsi="Montserrat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975"/>
    <w:rPr>
      <w:rFonts w:ascii="Montserrat" w:eastAsiaTheme="minorEastAsia" w:hAnsi="Montserrat"/>
      <w:color w:val="0D4F58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A068FE"/>
    <w:rPr>
      <w:color w:val="808080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299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2993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D52993"/>
    <w:rPr>
      <w:sz w:val="16"/>
      <w:szCs w:val="16"/>
    </w:rPr>
  </w:style>
  <w:style w:type="character" w:styleId="Korostus">
    <w:name w:val="Emphasis"/>
    <w:basedOn w:val="Voimakas"/>
    <w:uiPriority w:val="20"/>
    <w:qFormat/>
    <w:rsid w:val="00794975"/>
    <w:rPr>
      <w:rFonts w:ascii="Montserrat SemiBold" w:hAnsi="Montserrat SemiBold"/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E006F5"/>
    <w:rPr>
      <w:color w:val="954F72" w:themeColor="followedHyperlink"/>
      <w:u w:val="single"/>
    </w:rPr>
  </w:style>
  <w:style w:type="character" w:styleId="Voimakas">
    <w:name w:val="Strong"/>
    <w:uiPriority w:val="22"/>
    <w:qFormat/>
    <w:rsid w:val="00794975"/>
    <w:rPr>
      <w:rFonts w:ascii="Montserrat SemiBold" w:hAnsi="Montserrat SemiBold"/>
      <w:b/>
      <w:bCs/>
    </w:rPr>
  </w:style>
  <w:style w:type="character" w:styleId="Voimakaskorostus">
    <w:name w:val="Intense Emphasis"/>
    <w:basedOn w:val="Korostus"/>
    <w:uiPriority w:val="21"/>
    <w:qFormat/>
    <w:rsid w:val="00C5479F"/>
    <w:rPr>
      <w:rFonts w:ascii="Montserrat SemiBold" w:hAnsi="Montserrat SemiBold"/>
      <w:b/>
      <w:bCs/>
      <w:color w:val="E98000"/>
    </w:rPr>
  </w:style>
  <w:style w:type="character" w:styleId="Hienovarainenkorostus">
    <w:name w:val="Subtle Emphasis"/>
    <w:basedOn w:val="Korostus"/>
    <w:uiPriority w:val="19"/>
    <w:qFormat/>
    <w:rsid w:val="00794975"/>
    <w:rPr>
      <w:rFonts w:ascii="Montserrat SemiBold" w:hAnsi="Montserrat SemiBold"/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5858ED"/>
    <w:rPr>
      <w:rFonts w:ascii="Montserrat Medium" w:eastAsiaTheme="minorEastAsia" w:hAnsi="Montserrat Medium"/>
      <w:color w:val="0D4F58"/>
      <w:sz w:val="32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1E1254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Otsikko5Char">
    <w:name w:val="Otsikko 5 Char"/>
    <w:basedOn w:val="Kappaleenoletusfontti"/>
    <w:link w:val="Otsikko5"/>
    <w:uiPriority w:val="9"/>
    <w:rsid w:val="00CF6DC0"/>
    <w:rPr>
      <w:rFonts w:ascii="Montserrat SemiBold" w:eastAsiaTheme="minorEastAsia" w:hAnsi="Montserrat SemiBold"/>
      <w:b/>
      <w:bCs/>
      <w:color w:val="0D4F58"/>
      <w:sz w:val="16"/>
      <w:szCs w:val="16"/>
    </w:rPr>
  </w:style>
  <w:style w:type="paragraph" w:styleId="Eivli">
    <w:name w:val="No Spacing"/>
    <w:uiPriority w:val="1"/>
    <w:qFormat/>
    <w:rsid w:val="00B0610E"/>
    <w:pPr>
      <w:spacing w:after="0" w:line="240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character" w:customStyle="1" w:styleId="Otsikko4Char">
    <w:name w:val="Otsikko 4 Char"/>
    <w:aliases w:val="Lähde Char"/>
    <w:basedOn w:val="Kappaleenoletusfontti"/>
    <w:link w:val="Otsikko4"/>
    <w:uiPriority w:val="9"/>
    <w:rsid w:val="007B07D3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Otsikko6Char">
    <w:name w:val="Otsikko 6 Char"/>
    <w:basedOn w:val="Kappaleenoletusfontti"/>
    <w:link w:val="Otsikko6"/>
    <w:uiPriority w:val="9"/>
    <w:rsid w:val="00027673"/>
    <w:rPr>
      <w:rFonts w:ascii="Montserrat SemiBold" w:eastAsia="Times New Roman" w:hAnsi="Montserrat SemiBold" w:cstheme="majorBidi"/>
      <w:b/>
      <w:bCs/>
      <w:color w:val="E98000"/>
      <w:sz w:val="19"/>
      <w:szCs w:val="19"/>
      <w:lang w:eastAsia="fi-FI"/>
    </w:rPr>
  </w:style>
  <w:style w:type="character" w:customStyle="1" w:styleId="normaltextrun">
    <w:name w:val="normaltextrun"/>
    <w:basedOn w:val="Kappaleenoletusfontti"/>
    <w:rsid w:val="00BA1D5C"/>
  </w:style>
  <w:style w:type="character" w:customStyle="1" w:styleId="Otsikko7Char">
    <w:name w:val="Otsikko 7 Char"/>
    <w:basedOn w:val="Kappaleenoletusfontti"/>
    <w:link w:val="Otsikko7"/>
    <w:uiPriority w:val="9"/>
    <w:rsid w:val="00BA1D5C"/>
    <w:rPr>
      <w:rFonts w:asciiTheme="majorHAnsi" w:eastAsiaTheme="majorEastAsia" w:hAnsiTheme="majorHAnsi" w:cstheme="majorBidi"/>
      <w:i/>
      <w:iCs/>
      <w:color w:val="1F3763" w:themeColor="accent1" w:themeShade="7F"/>
      <w:sz w:val="19"/>
      <w:szCs w:val="19"/>
    </w:rPr>
  </w:style>
  <w:style w:type="paragraph" w:customStyle="1" w:styleId="paragraph">
    <w:name w:val="paragraph"/>
    <w:basedOn w:val="Normaali"/>
    <w:rsid w:val="00BA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i-leena.helle\AppData\Local\Microsoft\Windows\INetCache\Content.Outlook\038U2D04\Taloyhtiotiedote-Yleinen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yhjä asiakirja" ma:contentTypeID="0x010100AF08220E379563439D5D964D062741A00200338F9034972C3A4E9ED768FA6DAA2E74" ma:contentTypeVersion="12" ma:contentTypeDescription="" ma:contentTypeScope="" ma:versionID="5c277a422cf750ec650ffb81825faf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f2f417d-3ba6-4fda-8fd6-81fbccefeaba" ContentTypeId="0x010100AF08220E379563439D5D964D062741A00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83EC-CE51-4B5A-B2F9-B8DD38DA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8F5A6-EFC1-4846-A392-3B9E5F37F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E690D-D943-4461-9551-F35166251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193C3-332B-4244-B19A-87B2717A6B4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9AFD3EF-7CC4-4032-AC8A-257873AB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Taloyhtiotiedote-Yleinenpohja</Template>
  <TotalTime>1</TotalTime>
  <Pages>1</Pages>
  <Words>107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TALOYHTIÖTIEDOTE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TALOYHTIÖTIEDOTE</dc:title>
  <dc:subject/>
  <dc:creator>Helle Kirsi-Leena</dc:creator>
  <cp:keywords/>
  <dc:description/>
  <cp:lastModifiedBy>Helle Kirsi-Leena</cp:lastModifiedBy>
  <cp:revision>1</cp:revision>
  <dcterms:created xsi:type="dcterms:W3CDTF">2022-08-23T12:09:00Z</dcterms:created>
  <dcterms:modified xsi:type="dcterms:W3CDTF">2022-08-23T12:10:00Z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0x010100AF08220E379563439D5D964D062741A00200338F9034972C3A4E9ED768FA6DAA2E74</vt:lpwstr>
  </property>
</Properties>
</file>