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D765" w14:textId="316938A0" w:rsidR="00BA1D5C" w:rsidRPr="00BA1D5C" w:rsidRDefault="00E61457" w:rsidP="00BA1D5C">
      <w:pPr>
        <w:pStyle w:val="Title"/>
      </w:pPr>
      <w:r w:rsidRPr="00E61457">
        <w:rPr>
          <w:rStyle w:val="normaltextrun"/>
        </w:rPr>
        <w:t xml:space="preserve">Ota kotisi ilmanvaihto </w:t>
      </w:r>
      <w:r>
        <w:rPr>
          <w:rStyle w:val="normaltextrun"/>
        </w:rPr>
        <w:br/>
      </w:r>
      <w:r w:rsidRPr="00E61457">
        <w:rPr>
          <w:rStyle w:val="normaltextrun"/>
        </w:rPr>
        <w:t>haltuun – katso vinkit!</w:t>
      </w:r>
    </w:p>
    <w:p w14:paraId="6A4BF283" w14:textId="334592B2" w:rsidR="00B0610E" w:rsidRPr="00E61457" w:rsidRDefault="00E61457" w:rsidP="00E61457">
      <w:pPr>
        <w:pStyle w:val="Heading2"/>
      </w:pPr>
      <w:r w:rsidRPr="00E61457">
        <w:t xml:space="preserve">Ota talteen vinkit, joilla saat asuntosi </w:t>
      </w:r>
      <w:r>
        <w:br/>
      </w:r>
      <w:r w:rsidRPr="00E61457">
        <w:t>ilmanvaihdon toimimaan oikein.</w:t>
      </w:r>
      <w:r w:rsidR="00B0610E" w:rsidRPr="00E61457">
        <w:t xml:space="preserve"> </w:t>
      </w:r>
    </w:p>
    <w:p w14:paraId="2280A0D6" w14:textId="77777777" w:rsidR="00E61457" w:rsidRPr="00E61457" w:rsidRDefault="00E61457" w:rsidP="00E61457">
      <w:r w:rsidRPr="00E61457">
        <w:t>Huoneistossa on kahdenlaisia ilmanvaihtoventtiileitä, joista molempien on toimittava oikein, jotta huoneilma pysyy hyvänä: </w:t>
      </w:r>
    </w:p>
    <w:p w14:paraId="3BA6F434" w14:textId="77777777" w:rsidR="00E61457" w:rsidRPr="00E61457" w:rsidRDefault="00E61457" w:rsidP="00E61457">
      <w:pPr>
        <w:pStyle w:val="ListParagraph"/>
        <w:rPr>
          <w:rFonts w:eastAsiaTheme="minorEastAsia"/>
        </w:rPr>
      </w:pPr>
      <w:r w:rsidRPr="00E61457">
        <w:t>Poistoilmaventtiilit johtavat käytetyn huoneilman ilmanvaihtohormiin.</w:t>
      </w:r>
      <w:r w:rsidRPr="00E61457">
        <w:rPr>
          <w:rFonts w:eastAsiaTheme="majorEastAsia"/>
        </w:rPr>
        <w:t> </w:t>
      </w:r>
    </w:p>
    <w:p w14:paraId="0EF34D27" w14:textId="77777777" w:rsidR="00E61457" w:rsidRPr="00E61457" w:rsidRDefault="00E61457" w:rsidP="00E61457">
      <w:pPr>
        <w:pStyle w:val="ListParagraph"/>
      </w:pPr>
      <w:r w:rsidRPr="00E61457">
        <w:t>Korvausilmaventtiilit tuovat poistuvan ilman tilalle raitista ilmaa.</w:t>
      </w:r>
    </w:p>
    <w:p w14:paraId="26E397FA" w14:textId="77777777" w:rsidR="00E61457" w:rsidRPr="00E61457" w:rsidRDefault="00E61457" w:rsidP="00E61457">
      <w:r w:rsidRPr="00E61457">
        <w:t> </w:t>
      </w:r>
    </w:p>
    <w:p w14:paraId="044A1E40" w14:textId="77777777" w:rsidR="00E61457" w:rsidRPr="00E61457" w:rsidRDefault="00E61457" w:rsidP="00E61457">
      <w:pPr>
        <w:pStyle w:val="Heading6"/>
      </w:pPr>
      <w:r w:rsidRPr="00E61457">
        <w:t>Havainnoi seuraavia asioita kotonasi:</w:t>
      </w:r>
    </w:p>
    <w:p w14:paraId="2A773B38" w14:textId="77777777" w:rsidR="00E61457" w:rsidRPr="00E61457" w:rsidRDefault="00E61457" w:rsidP="00E61457">
      <w:pPr>
        <w:pStyle w:val="ListParagraph"/>
        <w:rPr>
          <w:rFonts w:eastAsiaTheme="minorEastAsia"/>
        </w:rPr>
      </w:pPr>
      <w:r w:rsidRPr="00E61457">
        <w:t>Tiivistyykö sisimmän ikkunalasin sisäpintaan kosteutta?</w:t>
      </w:r>
    </w:p>
    <w:p w14:paraId="3B278F23" w14:textId="615B6F1D" w:rsidR="00E61457" w:rsidRPr="00E61457" w:rsidRDefault="00E61457" w:rsidP="00E61457">
      <w:pPr>
        <w:pStyle w:val="ListParagraph"/>
      </w:pPr>
      <w:r w:rsidRPr="00E61457">
        <w:t xml:space="preserve">Kestääkö suihkun jälkeen kylpyhuoneen peiliin tiivistyneen kosteuden </w:t>
      </w:r>
      <w:r>
        <w:br/>
      </w:r>
      <w:r w:rsidRPr="00E61457">
        <w:t>haihtuminen yli 10 minuuttia? </w:t>
      </w:r>
    </w:p>
    <w:p w14:paraId="77AB099A" w14:textId="77777777" w:rsidR="00E61457" w:rsidRPr="00E61457" w:rsidRDefault="00E61457" w:rsidP="00E61457">
      <w:pPr>
        <w:pStyle w:val="ListParagraph"/>
      </w:pPr>
      <w:r w:rsidRPr="00E61457">
        <w:t>Jäävätkö ruoankäryt leijailemaan asuntoon keittiön poistoilmaventtiilistä huolimatta? </w:t>
      </w:r>
      <w:r w:rsidRPr="00E61457">
        <w:rPr>
          <w:rFonts w:eastAsiaTheme="majorEastAsia"/>
        </w:rPr>
        <w:t> </w:t>
      </w:r>
    </w:p>
    <w:p w14:paraId="779C5B9E" w14:textId="77777777" w:rsidR="00E61457" w:rsidRPr="00E61457" w:rsidRDefault="00E61457" w:rsidP="00E61457">
      <w:pPr>
        <w:pStyle w:val="ListParagraph"/>
      </w:pPr>
      <w:r w:rsidRPr="00E61457">
        <w:t>Testaa poistoilmaventtiilin imu laittamalla sen pinnalle paperiarkin. Pysyykö paperi venttiilin pinnassa vai tipahtaako se lattialle?</w:t>
      </w:r>
      <w:r w:rsidRPr="00E61457">
        <w:rPr>
          <w:rFonts w:eastAsiaTheme="majorEastAsia"/>
        </w:rPr>
        <w:t> </w:t>
      </w:r>
    </w:p>
    <w:p w14:paraId="4473B435" w14:textId="77777777" w:rsidR="00E61457" w:rsidRPr="00E61457" w:rsidRDefault="00E61457" w:rsidP="00E61457">
      <w:pPr>
        <w:pStyle w:val="ListParagraph"/>
      </w:pPr>
      <w:r w:rsidRPr="00E61457">
        <w:t>Tuntuuko huoneen ilma tunkkaiselta tultaessa ulkoa sisälle? </w:t>
      </w:r>
      <w:r w:rsidRPr="00E61457">
        <w:rPr>
          <w:rFonts w:eastAsiaTheme="majorEastAsia"/>
        </w:rPr>
        <w:t> </w:t>
      </w:r>
    </w:p>
    <w:p w14:paraId="25D5402E" w14:textId="77777777" w:rsidR="00E61457" w:rsidRPr="00E61457" w:rsidRDefault="00E61457" w:rsidP="00E61457">
      <w:pPr>
        <w:pStyle w:val="ListParagraph"/>
      </w:pPr>
      <w:r w:rsidRPr="00E61457">
        <w:t>Vinkuuko postiluukku tai huoneiston ulko-ovi? </w:t>
      </w:r>
      <w:r w:rsidRPr="00E61457">
        <w:rPr>
          <w:rFonts w:eastAsiaTheme="majorEastAsia"/>
        </w:rPr>
        <w:t> </w:t>
      </w:r>
    </w:p>
    <w:p w14:paraId="010BDFE9" w14:textId="77777777" w:rsidR="00E61457" w:rsidRPr="00E61457" w:rsidRDefault="00E61457" w:rsidP="00E61457">
      <w:pPr>
        <w:pStyle w:val="ListParagraph"/>
      </w:pPr>
      <w:r w:rsidRPr="00E61457">
        <w:t>Onko huoneiston ulko-oven avaaminen raskasta? </w:t>
      </w:r>
      <w:r w:rsidRPr="00E61457">
        <w:rPr>
          <w:rFonts w:eastAsiaTheme="majorEastAsia"/>
        </w:rPr>
        <w:t> </w:t>
      </w:r>
    </w:p>
    <w:p w14:paraId="3F998DCA" w14:textId="77777777" w:rsidR="00E61457" w:rsidRPr="00E61457" w:rsidRDefault="00E61457" w:rsidP="00E61457">
      <w:pPr>
        <w:pStyle w:val="ListParagraph"/>
      </w:pPr>
      <w:r w:rsidRPr="00E61457">
        <w:t>Huomaatko huoneistossasi vedontunnetta? </w:t>
      </w:r>
      <w:r w:rsidRPr="00E61457">
        <w:rPr>
          <w:rFonts w:eastAsiaTheme="majorEastAsia"/>
        </w:rPr>
        <w:t> </w:t>
      </w:r>
    </w:p>
    <w:p w14:paraId="00E1554E" w14:textId="77777777" w:rsidR="00E61457" w:rsidRPr="00E61457" w:rsidRDefault="00E61457" w:rsidP="00E61457">
      <w:r w:rsidRPr="00E61457">
        <w:t> </w:t>
      </w:r>
    </w:p>
    <w:p w14:paraId="0969911C" w14:textId="42438564" w:rsidR="00E61457" w:rsidRDefault="00E61457" w:rsidP="00E61457">
      <w:r w:rsidRPr="00E61457">
        <w:rPr>
          <w:rStyle w:val="SubtleEmphasis"/>
        </w:rPr>
        <w:t>Jos huomaat yllä olevia ongelmia, kerro niistä taloyhtiön isännöitsijälle.</w:t>
      </w:r>
      <w:r w:rsidRPr="00E61457">
        <w:t xml:space="preserve"> Näin voidaan selvittää, onko ilmanvaihdon toiminnassa puutteita.  Vedontunteen aiheuttaja ei </w:t>
      </w:r>
      <w:r>
        <w:br/>
      </w:r>
      <w:r w:rsidRPr="00E61457">
        <w:t xml:space="preserve">välttämättä ole liian tehokas ilmanvaihto. Ongelmia voivat aiheuttaa myös huonosti </w:t>
      </w:r>
      <w:r>
        <w:br/>
      </w:r>
      <w:r w:rsidRPr="00E61457">
        <w:t xml:space="preserve">tiivistetyt ikkunat ja parvekeovet. </w:t>
      </w:r>
    </w:p>
    <w:p w14:paraId="26B374D9" w14:textId="77777777" w:rsidR="00E61457" w:rsidRPr="00E61457" w:rsidRDefault="00E61457" w:rsidP="00E61457"/>
    <w:p w14:paraId="31F0998B" w14:textId="77777777" w:rsidR="00E61457" w:rsidRPr="00E61457" w:rsidRDefault="00E61457" w:rsidP="00E61457">
      <w:pPr>
        <w:pStyle w:val="Heading6"/>
        <w:rPr>
          <w:rFonts w:eastAsiaTheme="minorEastAsia"/>
        </w:rPr>
      </w:pPr>
      <w:r w:rsidRPr="00E61457">
        <w:rPr>
          <w:rFonts w:eastAsiaTheme="minorEastAsia"/>
        </w:rPr>
        <w:t>Toimi näin, jotta huoneistosi ilma säilyy hyvänä: </w:t>
      </w:r>
    </w:p>
    <w:p w14:paraId="763F3013" w14:textId="77777777" w:rsidR="00E61457" w:rsidRPr="00E61457" w:rsidRDefault="00E61457" w:rsidP="00E61457">
      <w:pPr>
        <w:pStyle w:val="ListParagraph"/>
        <w:rPr>
          <w:rFonts w:eastAsiaTheme="minorEastAsia"/>
        </w:rPr>
      </w:pPr>
      <w:r w:rsidRPr="00E61457">
        <w:rPr>
          <w:rFonts w:eastAsiaTheme="minorEastAsia"/>
        </w:rPr>
        <w:t>Älä tuki poistoilmaventtiileitä tai korvausilmareittejä. Jos tukit poistoilmaventtiilin, saattaa tuo ilmamäärä siirtyä naapurin poistoilmatehoon hallitsemattomasti.  </w:t>
      </w:r>
    </w:p>
    <w:p w14:paraId="71244D26" w14:textId="77777777" w:rsidR="00E61457" w:rsidRPr="00E61457" w:rsidRDefault="00E61457" w:rsidP="00E61457">
      <w:pPr>
        <w:pStyle w:val="ListParagraph"/>
        <w:rPr>
          <w:rFonts w:eastAsiaTheme="minorEastAsia"/>
        </w:rPr>
      </w:pPr>
      <w:r w:rsidRPr="00E61457">
        <w:rPr>
          <w:rFonts w:eastAsiaTheme="minorEastAsia"/>
        </w:rPr>
        <w:t>Puhdista poistoilmaventtiilit pölystä ja rasvasta vähintään kerran vuodessa kostealla liinalla. Puhdistaessa älä muuta venttiilin lautasen asentoa eli älä pyöritä poistoilmaventtiilin keskellä olevaa pyöreää kiekkoa. </w:t>
      </w:r>
    </w:p>
    <w:p w14:paraId="18B09B93" w14:textId="77777777" w:rsidR="00E61457" w:rsidRPr="00E61457" w:rsidRDefault="00E61457" w:rsidP="00E61457">
      <w:pPr>
        <w:pStyle w:val="ListParagraph"/>
        <w:rPr>
          <w:rFonts w:eastAsiaTheme="minorEastAsia"/>
        </w:rPr>
      </w:pPr>
      <w:r w:rsidRPr="00E61457">
        <w:rPr>
          <w:rFonts w:eastAsiaTheme="minorEastAsia"/>
        </w:rPr>
        <w:lastRenderedPageBreak/>
        <w:t>Puhdista mahdolliset korvausilmaventtiilit ja vaihda tai puhdista niiden suodattimet. Säädä korvausilmaventtiilit vuodenajan mukaan: kesä- tai talviasentoon. </w:t>
      </w:r>
    </w:p>
    <w:p w14:paraId="4A4D181D" w14:textId="77777777" w:rsidR="00E61457" w:rsidRPr="00E61457" w:rsidRDefault="00E61457" w:rsidP="00E61457">
      <w:pPr>
        <w:pStyle w:val="ListParagraph"/>
      </w:pPr>
      <w:r w:rsidRPr="00E61457">
        <w:rPr>
          <w:rFonts w:eastAsiaTheme="minorEastAsia"/>
        </w:rPr>
        <w:t>Pese liesikuvun rasvasuodatin 2–3 kuukauden välein astianpesuaineella ja harjalla. </w:t>
      </w:r>
    </w:p>
    <w:p w14:paraId="0AA2F5D7" w14:textId="77777777" w:rsidR="00E61457" w:rsidRPr="00E61457" w:rsidRDefault="00E61457" w:rsidP="00E61457">
      <w:pPr>
        <w:pStyle w:val="ListParagraph"/>
        <w:rPr>
          <w:rFonts w:eastAsiaTheme="minorEastAsia"/>
        </w:rPr>
      </w:pPr>
      <w:r w:rsidRPr="00E61457">
        <w:rPr>
          <w:rFonts w:eastAsiaTheme="minorEastAsia"/>
        </w:rPr>
        <w:t>Tuuleta tarvittaessa nopeasti ja mahdollisuuksien mukaan ristivedolla.   </w:t>
      </w:r>
    </w:p>
    <w:p w14:paraId="28BE02C3" w14:textId="53D7D2F0" w:rsidR="00E61457" w:rsidRPr="00E61457" w:rsidRDefault="00E61457" w:rsidP="00E61457">
      <w:pPr>
        <w:pStyle w:val="Heading4"/>
      </w:pPr>
      <w:r w:rsidRPr="00E61457">
        <w:t>Lähde: Motiva</w:t>
      </w:r>
    </w:p>
    <w:p w14:paraId="0F95C20C" w14:textId="77777777" w:rsidR="00C5479F" w:rsidRDefault="00C5479F" w:rsidP="00DA293B"/>
    <w:p w14:paraId="7F41FCE7" w14:textId="539F7BBF" w:rsidR="00837222" w:rsidRPr="00026EE3" w:rsidRDefault="00E61457" w:rsidP="00026EE3">
      <w:r w:rsidRPr="00E61457">
        <w:t>Kysy lisätietoja isännöitsijältä tai taloyhtiösi hallituksesta</w:t>
      </w:r>
      <w:r>
        <w:t>.</w:t>
      </w:r>
    </w:p>
    <w:p w14:paraId="2190331D" w14:textId="0BCA62A2" w:rsidR="00783033" w:rsidRDefault="00E61457" w:rsidP="00026EE3">
      <w:pPr>
        <w:rPr>
          <w:rStyle w:val="SubtleEmphasis"/>
          <w:color w:val="0D4F58"/>
        </w:rPr>
      </w:pPr>
      <w:r>
        <w:rPr>
          <w:rStyle w:val="SubtleEmphasis"/>
          <w:color w:val="0D4F58"/>
        </w:rPr>
        <w:t>Y</w:t>
      </w:r>
      <w:r w:rsidR="00026EE3" w:rsidRPr="00026EE3">
        <w:rPr>
          <w:rStyle w:val="SubtleEmphasis"/>
          <w:color w:val="0D4F58"/>
        </w:rPr>
        <w:t>hteystiedot:</w:t>
      </w:r>
    </w:p>
    <w:p w14:paraId="3405A97E" w14:textId="77777777" w:rsidR="00BA1D5C" w:rsidRPr="00BA1D5C" w:rsidRDefault="00BA1D5C" w:rsidP="00BA1D5C">
      <w:r>
        <w:br/>
      </w:r>
      <w:r w:rsidRPr="00BA1D5C">
        <w:rPr>
          <w:rStyle w:val="SubtleEmphasis"/>
        </w:rPr>
        <w:t>Nimi,</w:t>
      </w:r>
      <w:r>
        <w:t xml:space="preserve"> </w:t>
      </w:r>
      <w:r w:rsidRPr="00BA1D5C">
        <w:t>puh. XXXXXX</w:t>
      </w:r>
    </w:p>
    <w:sectPr w:rsidR="00BA1D5C" w:rsidRPr="00BA1D5C" w:rsidSect="00783033">
      <w:headerReference w:type="default" r:id="rId12"/>
      <w:footerReference w:type="default" r:id="rId13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64AFF" w14:textId="77777777" w:rsidR="00EA5C71" w:rsidRDefault="00EA5C71" w:rsidP="00DA293B">
      <w:r>
        <w:separator/>
      </w:r>
    </w:p>
  </w:endnote>
  <w:endnote w:type="continuationSeparator" w:id="0">
    <w:p w14:paraId="5B03CE22" w14:textId="77777777" w:rsidR="00EA5C71" w:rsidRDefault="00EA5C71" w:rsidP="00DA293B">
      <w:r>
        <w:continuationSeparator/>
      </w:r>
    </w:p>
  </w:endnote>
  <w:endnote w:type="continuationNotice" w:id="1">
    <w:p w14:paraId="16633A41" w14:textId="77777777" w:rsidR="00EA5C71" w:rsidRDefault="00EA5C71" w:rsidP="00DA2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01B6CC" w14:paraId="0184ACD1" w14:textId="77777777" w:rsidTr="0501B6CC">
      <w:tc>
        <w:tcPr>
          <w:tcW w:w="3005" w:type="dxa"/>
        </w:tcPr>
        <w:p w14:paraId="782277B8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5D57CC52" w14:textId="77777777" w:rsidR="0501B6CC" w:rsidRDefault="0501B6CC" w:rsidP="007B07D3">
          <w:pPr>
            <w:pStyle w:val="Header"/>
          </w:pPr>
        </w:p>
      </w:tc>
      <w:tc>
        <w:tcPr>
          <w:tcW w:w="3005" w:type="dxa"/>
        </w:tcPr>
        <w:p w14:paraId="0C465702" w14:textId="77777777" w:rsidR="0501B6CC" w:rsidRDefault="0501B6CC" w:rsidP="007B07D3">
          <w:pPr>
            <w:pStyle w:val="Header"/>
          </w:pPr>
        </w:p>
      </w:tc>
    </w:tr>
  </w:tbl>
  <w:p w14:paraId="59E66D2B" w14:textId="77777777" w:rsidR="0501B6CC" w:rsidRDefault="0501B6CC" w:rsidP="007B0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A7F3" w14:textId="77777777" w:rsidR="00EA5C71" w:rsidRDefault="00EA5C71" w:rsidP="00DA293B">
      <w:r>
        <w:separator/>
      </w:r>
    </w:p>
  </w:footnote>
  <w:footnote w:type="continuationSeparator" w:id="0">
    <w:p w14:paraId="2B0E80CD" w14:textId="77777777" w:rsidR="00EA5C71" w:rsidRDefault="00EA5C71" w:rsidP="00DA293B">
      <w:r>
        <w:continuationSeparator/>
      </w:r>
    </w:p>
  </w:footnote>
  <w:footnote w:type="continuationNotice" w:id="1">
    <w:p w14:paraId="7042895C" w14:textId="77777777" w:rsidR="00EA5C71" w:rsidRDefault="00EA5C71" w:rsidP="00DA2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FD88" w14:textId="540EF3E2" w:rsidR="00D3544E" w:rsidRPr="007B07D3" w:rsidRDefault="00EA5C71" w:rsidP="00BC563B">
    <w:pPr>
      <w:pStyle w:val="Heading5"/>
    </w:pPr>
    <w:sdt>
      <w:sdtPr>
        <w:alias w:val="Otsikko"/>
        <w:tag w:val=""/>
        <w:id w:val="66475601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0610E" w:rsidRPr="007B07D3">
          <w:t>TALOYHTIÖTIEDOTE</w:t>
        </w:r>
      </w:sdtContent>
    </w:sdt>
    <w:r w:rsidR="00D3544E" w:rsidRPr="007B07D3">
      <w:br/>
    </w:r>
    <w:r w:rsidR="00D3544E" w:rsidRPr="007B07D3">
      <w:rPr>
        <w:rStyle w:val="Heading4Char"/>
      </w:rPr>
      <w:fldChar w:fldCharType="begin"/>
    </w:r>
    <w:r w:rsidR="00D3544E" w:rsidRPr="007B07D3">
      <w:rPr>
        <w:rStyle w:val="Heading4Char"/>
      </w:rPr>
      <w:instrText xml:space="preserve"> DATE  \* MERGEFORMAT </w:instrText>
    </w:r>
    <w:r w:rsidR="00D3544E" w:rsidRPr="007B07D3">
      <w:rPr>
        <w:rStyle w:val="Heading4Char"/>
      </w:rPr>
      <w:fldChar w:fldCharType="separate"/>
    </w:r>
    <w:r w:rsidR="00E61457">
      <w:rPr>
        <w:rStyle w:val="Heading4Char"/>
        <w:noProof/>
      </w:rPr>
      <w:t>9.8.2022</w:t>
    </w:r>
    <w:r w:rsidR="00D3544E" w:rsidRPr="007B07D3">
      <w:rPr>
        <w:rStyle w:val="Heading4Char"/>
      </w:rPr>
      <w:fldChar w:fldCharType="end"/>
    </w:r>
    <w:r w:rsidR="00D3544E" w:rsidRPr="007B07D3">
      <w:rPr>
        <w:rStyle w:val="Heading4Char"/>
      </w:rPr>
      <w:t xml:space="preserve"> | </w:t>
    </w:r>
    <w:r w:rsidR="00BC563B" w:rsidRPr="007B07D3">
      <w:rPr>
        <w:rStyle w:val="Heading4Char"/>
      </w:rPr>
      <w:t>|</w:t>
    </w:r>
    <w:r w:rsidR="00BC563B">
      <w:rPr>
        <w:rStyle w:val="Heading4Char"/>
      </w:rPr>
      <w:t xml:space="preserve"> Taloyhtiön nimi</w:t>
    </w:r>
    <w:r w:rsidR="00BC563B">
      <w:rPr>
        <w:rStyle w:val="Heading4Char"/>
      </w:rPr>
      <w:fldChar w:fldCharType="begin"/>
    </w:r>
    <w:r w:rsidR="00BC563B">
      <w:rPr>
        <w:rStyle w:val="Heading4Char"/>
      </w:rPr>
      <w:instrText xml:space="preserve"> DOCPROPERTY "Subject"  \* MERGEFORMAT </w:instrText>
    </w:r>
    <w:r w:rsidR="00BC563B">
      <w:rPr>
        <w:rStyle w:val="Heading4Cha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9817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85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521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AA8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44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3600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8B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4A9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22B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39F1"/>
    <w:multiLevelType w:val="hybridMultilevel"/>
    <w:tmpl w:val="FFFFFFFF"/>
    <w:lvl w:ilvl="0" w:tplc="1A0C93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A8D08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B204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4E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28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83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5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E1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AE3"/>
    <w:multiLevelType w:val="multilevel"/>
    <w:tmpl w:val="9D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4B3240"/>
    <w:multiLevelType w:val="hybridMultilevel"/>
    <w:tmpl w:val="D988BB64"/>
    <w:lvl w:ilvl="0" w:tplc="9F786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600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99C2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9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417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78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AE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8C0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249D0"/>
    <w:multiLevelType w:val="multilevel"/>
    <w:tmpl w:val="EFF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822A76"/>
    <w:multiLevelType w:val="hybridMultilevel"/>
    <w:tmpl w:val="718C7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40FF4"/>
    <w:multiLevelType w:val="hybridMultilevel"/>
    <w:tmpl w:val="77F8D7D0"/>
    <w:lvl w:ilvl="0" w:tplc="D3C2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CE0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47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A4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A5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85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8B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60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E69AE"/>
    <w:multiLevelType w:val="multilevel"/>
    <w:tmpl w:val="281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821334"/>
    <w:multiLevelType w:val="hybridMultilevel"/>
    <w:tmpl w:val="C53AFEE0"/>
    <w:lvl w:ilvl="0" w:tplc="6FBE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137E3"/>
    <w:multiLevelType w:val="hybridMultilevel"/>
    <w:tmpl w:val="521095BE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AF5"/>
    <w:multiLevelType w:val="hybridMultilevel"/>
    <w:tmpl w:val="60AC3B38"/>
    <w:lvl w:ilvl="0" w:tplc="31F27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00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0B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66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E3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0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0D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C7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4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65B8"/>
    <w:multiLevelType w:val="hybridMultilevel"/>
    <w:tmpl w:val="1D14FC74"/>
    <w:lvl w:ilvl="0" w:tplc="61A8FB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85B88"/>
    <w:multiLevelType w:val="hybridMultilevel"/>
    <w:tmpl w:val="6A1C4B46"/>
    <w:lvl w:ilvl="0" w:tplc="1D3CE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E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A0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EBD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6C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6C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A1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00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8E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12C48"/>
    <w:multiLevelType w:val="hybridMultilevel"/>
    <w:tmpl w:val="1632F958"/>
    <w:lvl w:ilvl="0" w:tplc="3FF40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2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4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4E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EF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6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E0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647E0"/>
    <w:multiLevelType w:val="hybridMultilevel"/>
    <w:tmpl w:val="2818A28E"/>
    <w:lvl w:ilvl="0" w:tplc="C458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1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C96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E5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A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A6D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972C9"/>
    <w:multiLevelType w:val="multilevel"/>
    <w:tmpl w:val="CFAEE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55AC"/>
    <w:multiLevelType w:val="hybridMultilevel"/>
    <w:tmpl w:val="D8D60568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24EE9"/>
    <w:multiLevelType w:val="hybridMultilevel"/>
    <w:tmpl w:val="FE4C2D84"/>
    <w:lvl w:ilvl="0" w:tplc="A806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8C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229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4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C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85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C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2A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C5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D3D7C"/>
    <w:multiLevelType w:val="hybridMultilevel"/>
    <w:tmpl w:val="DDE0810E"/>
    <w:lvl w:ilvl="0" w:tplc="E25472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F4B4A"/>
    <w:multiLevelType w:val="hybridMultilevel"/>
    <w:tmpl w:val="85E074F2"/>
    <w:lvl w:ilvl="0" w:tplc="1D8023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BE26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B41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9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4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3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00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4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97AA1"/>
    <w:multiLevelType w:val="multilevel"/>
    <w:tmpl w:val="720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6E0B5C"/>
    <w:multiLevelType w:val="hybridMultilevel"/>
    <w:tmpl w:val="BC6AA374"/>
    <w:lvl w:ilvl="0" w:tplc="30C8EB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C2A1F"/>
    <w:multiLevelType w:val="hybridMultilevel"/>
    <w:tmpl w:val="ACE2D67E"/>
    <w:lvl w:ilvl="0" w:tplc="A8068C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D010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30C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C89D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A80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6CBC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2611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F612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6CEF2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E7F98"/>
    <w:multiLevelType w:val="hybridMultilevel"/>
    <w:tmpl w:val="FFFFFFFF"/>
    <w:lvl w:ilvl="0" w:tplc="78969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68D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2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9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E5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8C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A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C4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6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32"/>
  </w:num>
  <w:num w:numId="5">
    <w:abstractNumId w:val="22"/>
  </w:num>
  <w:num w:numId="6">
    <w:abstractNumId w:val="27"/>
  </w:num>
  <w:num w:numId="7">
    <w:abstractNumId w:val="14"/>
  </w:num>
  <w:num w:numId="8">
    <w:abstractNumId w:val="11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17"/>
  </w:num>
  <w:num w:numId="21">
    <w:abstractNumId w:val="16"/>
  </w:num>
  <w:num w:numId="22">
    <w:abstractNumId w:val="13"/>
  </w:num>
  <w:num w:numId="23">
    <w:abstractNumId w:val="29"/>
  </w:num>
  <w:num w:numId="24">
    <w:abstractNumId w:val="24"/>
  </w:num>
  <w:num w:numId="25">
    <w:abstractNumId w:val="26"/>
  </w:num>
  <w:num w:numId="26">
    <w:abstractNumId w:val="25"/>
  </w:num>
  <w:num w:numId="27">
    <w:abstractNumId w:val="30"/>
  </w:num>
  <w:num w:numId="28">
    <w:abstractNumId w:val="12"/>
  </w:num>
  <w:num w:numId="29">
    <w:abstractNumId w:val="20"/>
  </w:num>
  <w:num w:numId="30">
    <w:abstractNumId w:val="23"/>
  </w:num>
  <w:num w:numId="31">
    <w:abstractNumId w:val="21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7"/>
    <w:rsid w:val="00002048"/>
    <w:rsid w:val="00026EE3"/>
    <w:rsid w:val="00027673"/>
    <w:rsid w:val="00044740"/>
    <w:rsid w:val="00092230"/>
    <w:rsid w:val="000F0CB3"/>
    <w:rsid w:val="001E1254"/>
    <w:rsid w:val="002003B1"/>
    <w:rsid w:val="00221E87"/>
    <w:rsid w:val="002328FD"/>
    <w:rsid w:val="00340D66"/>
    <w:rsid w:val="003F09DA"/>
    <w:rsid w:val="0045654E"/>
    <w:rsid w:val="004A7A3A"/>
    <w:rsid w:val="004C725D"/>
    <w:rsid w:val="005A4D70"/>
    <w:rsid w:val="005C1B0F"/>
    <w:rsid w:val="005D18C7"/>
    <w:rsid w:val="006A2888"/>
    <w:rsid w:val="007406C5"/>
    <w:rsid w:val="00776EDA"/>
    <w:rsid w:val="00783033"/>
    <w:rsid w:val="007833F9"/>
    <w:rsid w:val="00794975"/>
    <w:rsid w:val="007A4BEE"/>
    <w:rsid w:val="007A5F63"/>
    <w:rsid w:val="007B07D3"/>
    <w:rsid w:val="00801E64"/>
    <w:rsid w:val="008174B3"/>
    <w:rsid w:val="00825E0E"/>
    <w:rsid w:val="00837222"/>
    <w:rsid w:val="00844596"/>
    <w:rsid w:val="00846259"/>
    <w:rsid w:val="008A7B46"/>
    <w:rsid w:val="008B5282"/>
    <w:rsid w:val="00930804"/>
    <w:rsid w:val="009920DD"/>
    <w:rsid w:val="009B54BC"/>
    <w:rsid w:val="009E08DA"/>
    <w:rsid w:val="009E7AD9"/>
    <w:rsid w:val="00A0654C"/>
    <w:rsid w:val="00A068FE"/>
    <w:rsid w:val="00A26905"/>
    <w:rsid w:val="00A50410"/>
    <w:rsid w:val="00AE5425"/>
    <w:rsid w:val="00B0610E"/>
    <w:rsid w:val="00B07A0A"/>
    <w:rsid w:val="00B2758B"/>
    <w:rsid w:val="00B415E9"/>
    <w:rsid w:val="00B45A11"/>
    <w:rsid w:val="00B975BF"/>
    <w:rsid w:val="00BA1D5C"/>
    <w:rsid w:val="00BC563B"/>
    <w:rsid w:val="00C05E91"/>
    <w:rsid w:val="00C1489F"/>
    <w:rsid w:val="00C5479F"/>
    <w:rsid w:val="00CB7987"/>
    <w:rsid w:val="00CE3B4D"/>
    <w:rsid w:val="00CF6DC0"/>
    <w:rsid w:val="00D3544E"/>
    <w:rsid w:val="00D52993"/>
    <w:rsid w:val="00D92903"/>
    <w:rsid w:val="00D971E4"/>
    <w:rsid w:val="00DA293B"/>
    <w:rsid w:val="00DE6A92"/>
    <w:rsid w:val="00E006F5"/>
    <w:rsid w:val="00E34380"/>
    <w:rsid w:val="00E61457"/>
    <w:rsid w:val="00EA5C71"/>
    <w:rsid w:val="00EC5359"/>
    <w:rsid w:val="00EF7A7E"/>
    <w:rsid w:val="00F62954"/>
    <w:rsid w:val="0501B6CC"/>
    <w:rsid w:val="1D483F38"/>
    <w:rsid w:val="404A499C"/>
    <w:rsid w:val="516A58C6"/>
    <w:rsid w:val="56D7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66886E"/>
  <w15:chartTrackingRefBased/>
  <w15:docId w15:val="{294EC3F5-8813-FB4C-939B-A9060F07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93B"/>
    <w:pPr>
      <w:spacing w:line="276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E64"/>
    <w:pPr>
      <w:keepNext/>
      <w:keepLines/>
      <w:spacing w:before="600" w:after="240"/>
      <w:outlineLvl w:val="0"/>
    </w:pPr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A1D5C"/>
    <w:pPr>
      <w:spacing w:after="480"/>
      <w:outlineLvl w:val="1"/>
    </w:pPr>
    <w:rPr>
      <w:rFonts w:ascii="Montserrat Medium" w:hAnsi="Montserrat Medium"/>
      <w:color w:val="0D4F58"/>
      <w:sz w:val="32"/>
      <w:szCs w:val="32"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1E1254"/>
    <w:pPr>
      <w:outlineLvl w:val="2"/>
    </w:pPr>
  </w:style>
  <w:style w:type="paragraph" w:styleId="Heading4">
    <w:name w:val="heading 4"/>
    <w:aliases w:val="Lähde"/>
    <w:basedOn w:val="Header"/>
    <w:next w:val="Normal"/>
    <w:link w:val="Heading4Char"/>
    <w:autoRedefine/>
    <w:uiPriority w:val="9"/>
    <w:unhideWhenUsed/>
    <w:qFormat/>
    <w:rsid w:val="00E61457"/>
    <w:pPr>
      <w:ind w:left="360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CF6DC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7673"/>
    <w:pPr>
      <w:keepNext/>
      <w:keepLines/>
      <w:spacing w:after="240"/>
      <w:outlineLvl w:val="5"/>
    </w:pPr>
    <w:rPr>
      <w:rFonts w:ascii="Montserrat SemiBold" w:eastAsia="Times New Roman" w:hAnsi="Montserrat SemiBold" w:cstheme="majorBidi"/>
      <w:b/>
      <w:bCs/>
      <w:color w:val="E9800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A1D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E64"/>
    <w:rPr>
      <w:rFonts w:ascii="Montserrat SemiBold" w:eastAsiaTheme="majorEastAsia" w:hAnsi="Montserrat SemiBold" w:cstheme="majorBidi"/>
      <w:b/>
      <w:bCs/>
      <w:color w:val="E98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27673"/>
    <w:pPr>
      <w:numPr>
        <w:numId w:val="27"/>
      </w:numPr>
    </w:pPr>
    <w:rPr>
      <w:rFonts w:eastAsia="Times New Roman"/>
      <w:lang w:eastAsia="fi-FI"/>
    </w:rPr>
  </w:style>
  <w:style w:type="paragraph" w:styleId="Title">
    <w:name w:val="Title"/>
    <w:next w:val="Heading2"/>
    <w:link w:val="TitleChar"/>
    <w:autoRedefine/>
    <w:uiPriority w:val="10"/>
    <w:qFormat/>
    <w:rsid w:val="00BA1D5C"/>
    <w:pPr>
      <w:spacing w:before="100" w:beforeAutospacing="1" w:after="400" w:line="240" w:lineRule="auto"/>
      <w:contextualSpacing/>
    </w:pPr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D5C"/>
    <w:rPr>
      <w:rFonts w:ascii="Montserrat SemiBold" w:eastAsiaTheme="majorEastAsia" w:hAnsi="Montserrat SemiBold" w:cstheme="majorBidi"/>
      <w:b/>
      <w:bCs/>
      <w:color w:val="0D4F58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E006F5"/>
    <w:rPr>
      <w:rFonts w:ascii="Montserrat SemiBold" w:hAnsi="Montserrat SemiBold"/>
      <w:b/>
      <w:bCs/>
      <w:color w:val="E98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7D3"/>
    <w:pPr>
      <w:tabs>
        <w:tab w:val="center" w:pos="4513"/>
        <w:tab w:val="right" w:pos="9026"/>
      </w:tabs>
      <w:spacing w:after="0"/>
    </w:pPr>
    <w:rPr>
      <w:rFonts w:ascii="Montserrat Medium" w:hAnsi="Montserrat Medium"/>
      <w:color w:val="0D4F58"/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7B07D3"/>
    <w:rPr>
      <w:rFonts w:ascii="Montserrat Medium" w:eastAsiaTheme="minorEastAsia" w:hAnsi="Montserrat Medium"/>
      <w:color w:val="0D4F58"/>
      <w:sz w:val="15"/>
      <w:szCs w:val="15"/>
    </w:rPr>
  </w:style>
  <w:style w:type="paragraph" w:styleId="Footer">
    <w:name w:val="footer"/>
    <w:basedOn w:val="Header"/>
    <w:link w:val="FooterChar"/>
    <w:uiPriority w:val="99"/>
    <w:unhideWhenUsed/>
    <w:rsid w:val="00794975"/>
    <w:rPr>
      <w:rFonts w:ascii="Montserrat" w:hAnsi="Montserrat"/>
    </w:rPr>
  </w:style>
  <w:style w:type="character" w:customStyle="1" w:styleId="FooterChar">
    <w:name w:val="Footer Char"/>
    <w:basedOn w:val="DefaultParagraphFont"/>
    <w:link w:val="Footer"/>
    <w:uiPriority w:val="99"/>
    <w:rsid w:val="00794975"/>
    <w:rPr>
      <w:rFonts w:ascii="Montserrat" w:eastAsiaTheme="minorEastAsia" w:hAnsi="Montserrat"/>
      <w:color w:val="0D4F58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8FE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9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2993"/>
    <w:rPr>
      <w:sz w:val="16"/>
      <w:szCs w:val="16"/>
    </w:rPr>
  </w:style>
  <w:style w:type="character" w:styleId="Emphasis">
    <w:name w:val="Emphasis"/>
    <w:basedOn w:val="Strong"/>
    <w:uiPriority w:val="20"/>
    <w:qFormat/>
    <w:rsid w:val="00794975"/>
    <w:rPr>
      <w:rFonts w:ascii="Montserrat SemiBold" w:hAnsi="Montserrat SemiBol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06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794975"/>
    <w:rPr>
      <w:rFonts w:ascii="Montserrat SemiBold" w:hAnsi="Montserrat SemiBold"/>
      <w:b/>
      <w:bCs/>
    </w:rPr>
  </w:style>
  <w:style w:type="character" w:styleId="IntenseEmphasis">
    <w:name w:val="Intense Emphasis"/>
    <w:basedOn w:val="Emphasis"/>
    <w:uiPriority w:val="21"/>
    <w:qFormat/>
    <w:rsid w:val="00C5479F"/>
    <w:rPr>
      <w:rFonts w:ascii="Montserrat SemiBold" w:hAnsi="Montserrat SemiBold"/>
      <w:b/>
      <w:bCs/>
      <w:color w:val="E98000"/>
    </w:rPr>
  </w:style>
  <w:style w:type="character" w:styleId="SubtleEmphasis">
    <w:name w:val="Subtle Emphasis"/>
    <w:basedOn w:val="Emphasis"/>
    <w:uiPriority w:val="19"/>
    <w:qFormat/>
    <w:rsid w:val="00794975"/>
    <w:rPr>
      <w:rFonts w:ascii="Montserrat SemiBold" w:hAnsi="Montserrat Semi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A1D5C"/>
    <w:rPr>
      <w:rFonts w:ascii="Montserrat Medium" w:eastAsiaTheme="minorEastAsia" w:hAnsi="Montserrat Medium"/>
      <w:color w:val="0D4F5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E1254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"/>
    <w:rsid w:val="00CF6DC0"/>
    <w:rPr>
      <w:rFonts w:ascii="Montserrat SemiBold" w:eastAsiaTheme="minorEastAsia" w:hAnsi="Montserrat SemiBold"/>
      <w:b/>
      <w:bCs/>
      <w:color w:val="0D4F58"/>
      <w:sz w:val="16"/>
      <w:szCs w:val="16"/>
    </w:rPr>
  </w:style>
  <w:style w:type="paragraph" w:styleId="NoSpacing">
    <w:name w:val="No Spacing"/>
    <w:uiPriority w:val="1"/>
    <w:qFormat/>
    <w:rsid w:val="00B0610E"/>
    <w:pPr>
      <w:spacing w:after="0" w:line="240" w:lineRule="auto"/>
    </w:pPr>
    <w:rPr>
      <w:rFonts w:ascii="Montserrat" w:eastAsiaTheme="minorEastAsia" w:hAnsi="Montserrat"/>
      <w:color w:val="000000" w:themeColor="text1"/>
      <w:sz w:val="19"/>
      <w:szCs w:val="19"/>
    </w:rPr>
  </w:style>
  <w:style w:type="character" w:customStyle="1" w:styleId="Heading4Char">
    <w:name w:val="Heading 4 Char"/>
    <w:aliases w:val="Lähde Char"/>
    <w:basedOn w:val="DefaultParagraphFont"/>
    <w:link w:val="Heading4"/>
    <w:uiPriority w:val="9"/>
    <w:rsid w:val="00E61457"/>
    <w:rPr>
      <w:rFonts w:ascii="Montserrat Medium" w:eastAsiaTheme="minorEastAsia" w:hAnsi="Montserrat Medium"/>
      <w:color w:val="0D4F58"/>
      <w:sz w:val="15"/>
      <w:szCs w:val="15"/>
    </w:rPr>
  </w:style>
  <w:style w:type="character" w:customStyle="1" w:styleId="Heading6Char">
    <w:name w:val="Heading 6 Char"/>
    <w:basedOn w:val="DefaultParagraphFont"/>
    <w:link w:val="Heading6"/>
    <w:uiPriority w:val="9"/>
    <w:rsid w:val="00027673"/>
    <w:rPr>
      <w:rFonts w:ascii="Montserrat SemiBold" w:eastAsia="Times New Roman" w:hAnsi="Montserrat SemiBold" w:cstheme="majorBidi"/>
      <w:b/>
      <w:bCs/>
      <w:color w:val="E98000"/>
      <w:sz w:val="19"/>
      <w:szCs w:val="19"/>
      <w:lang w:eastAsia="fi-FI"/>
    </w:rPr>
  </w:style>
  <w:style w:type="character" w:customStyle="1" w:styleId="normaltextrun">
    <w:name w:val="normaltextrun"/>
    <w:basedOn w:val="DefaultParagraphFont"/>
    <w:rsid w:val="00BA1D5C"/>
  </w:style>
  <w:style w:type="character" w:customStyle="1" w:styleId="Heading7Char">
    <w:name w:val="Heading 7 Char"/>
    <w:basedOn w:val="DefaultParagraphFont"/>
    <w:link w:val="Heading7"/>
    <w:uiPriority w:val="9"/>
    <w:rsid w:val="00BA1D5C"/>
    <w:rPr>
      <w:rFonts w:asciiTheme="majorHAnsi" w:eastAsiaTheme="majorEastAsia" w:hAnsiTheme="majorHAnsi" w:cstheme="majorBidi"/>
      <w:i/>
      <w:iCs/>
      <w:color w:val="1F3763" w:themeColor="accent1" w:themeShade="7F"/>
      <w:sz w:val="19"/>
      <w:szCs w:val="19"/>
    </w:rPr>
  </w:style>
  <w:style w:type="paragraph" w:customStyle="1" w:styleId="paragraph">
    <w:name w:val="paragraph"/>
    <w:basedOn w:val="Normal"/>
    <w:rsid w:val="00BA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eop">
    <w:name w:val="eop"/>
    <w:basedOn w:val="DefaultParagraphFont"/>
    <w:rsid w:val="00E6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Asiakkaat%20Keskio&#776;/HSY%20Ilmastoinfo/HSY%20tyo&#776;sto&#776;%20Keskio&#776;%20oma/Opas%20(%232)/Liitteet/HSY-Template-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yhjä asiakirja" ma:contentTypeID="0x010100AF08220E379563439D5D964D062741A00200338F9034972C3A4E9ED768FA6DAA2E74" ma:contentTypeVersion="12" ma:contentTypeDescription="" ma:contentTypeScope="" ma:versionID="5c277a422cf750ec650ffb81825faf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bf2f417d-3ba6-4fda-8fd6-81fbccefeaba" ContentTypeId="0x010100AF08220E379563439D5D964D062741A002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F83EC-CE51-4B5A-B2F9-B8DD38DA6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FD3EF-7CC4-4032-AC8A-257873ABB8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D193C3-332B-4244-B19A-87B2717A6B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8E690D-D943-4461-9551-F351662513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48F5A6-EFC1-4846-A392-3B9E5F37F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HSY-Template-6.dotx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TALOYHTIÖTIEDOTE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TALOYHTIÖTIEDOTE</dc:title>
  <dc:subject/>
  <dc:creator>Kingsley Ndukwe</dc:creator>
  <cp:keywords/>
  <dc:description/>
  <cp:lastModifiedBy>Kingsley Ndukwe</cp:lastModifiedBy>
  <cp:revision>2</cp:revision>
  <dcterms:created xsi:type="dcterms:W3CDTF">2022-08-09T12:57:00Z</dcterms:created>
  <dcterms:modified xsi:type="dcterms:W3CDTF">2022-08-09T13:09:00Z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0x010100AF08220E379563439D5D964D062741A00200338F9034972C3A4E9ED768FA6DAA2E74</vt:lpwstr>
  </property>
</Properties>
</file>